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1E" w:rsidRDefault="009A651E">
      <w:pPr>
        <w:pStyle w:val="Zhlav"/>
        <w:tabs>
          <w:tab w:val="clear" w:pos="4536"/>
          <w:tab w:val="clear" w:pos="9072"/>
        </w:tabs>
        <w:jc w:val="center"/>
        <w:rPr>
          <w:b/>
          <w:bCs/>
          <w:spacing w:val="24"/>
          <w:sz w:val="28"/>
        </w:rPr>
      </w:pPr>
      <w:r>
        <w:rPr>
          <w:b/>
          <w:bCs/>
          <w:spacing w:val="24"/>
          <w:sz w:val="28"/>
        </w:rPr>
        <w:t xml:space="preserve">Návrh na nejlepší </w:t>
      </w:r>
      <w:r w:rsidR="00130D79">
        <w:rPr>
          <w:b/>
          <w:bCs/>
          <w:spacing w:val="24"/>
          <w:sz w:val="28"/>
        </w:rPr>
        <w:t>osobnosti sportu</w:t>
      </w:r>
      <w:r>
        <w:rPr>
          <w:b/>
          <w:bCs/>
          <w:spacing w:val="24"/>
          <w:sz w:val="28"/>
        </w:rPr>
        <w:t xml:space="preserve"> města Břeclavi </w:t>
      </w:r>
      <w:r w:rsidR="00815A7F">
        <w:rPr>
          <w:b/>
          <w:bCs/>
          <w:spacing w:val="24"/>
          <w:sz w:val="28"/>
        </w:rPr>
        <w:t>201</w:t>
      </w:r>
      <w:r w:rsidR="00B3767E">
        <w:rPr>
          <w:b/>
          <w:bCs/>
          <w:spacing w:val="24"/>
          <w:sz w:val="28"/>
        </w:rPr>
        <w:t>8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815A7F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Titul, j</w:t>
      </w:r>
      <w:r w:rsidR="009A651E">
        <w:rPr>
          <w:b/>
          <w:bCs/>
        </w:rPr>
        <w:t>méno a příjmení kandidáta nebo název kolektivu: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………….....…………………………………….……………………………………………….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Adresa kandidáta nebo kolektivu, telefon</w:t>
      </w:r>
      <w:r w:rsidR="00815A7F">
        <w:rPr>
          <w:b/>
          <w:bCs/>
        </w:rPr>
        <w:t>, mailová adresa</w:t>
      </w:r>
      <w:r w:rsidR="00B3767E">
        <w:rPr>
          <w:b/>
          <w:bCs/>
        </w:rPr>
        <w:t xml:space="preserve"> </w:t>
      </w:r>
      <w:r w:rsidR="00B3767E" w:rsidRPr="00CD47AB">
        <w:rPr>
          <w:bCs/>
          <w:i/>
        </w:rPr>
        <w:t>(povinné údaje)</w:t>
      </w:r>
      <w:r w:rsidRPr="00CD47AB">
        <w:rPr>
          <w:b/>
          <w:bCs/>
          <w:i/>
        </w:rPr>
        <w:t>: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.……………………………..……………………………………………………………………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Kategorie (označte křížkem):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</w:p>
    <w:p w:rsidR="00815A7F" w:rsidRDefault="00815A7F" w:rsidP="00815A7F">
      <w:pPr>
        <w:numPr>
          <w:ilvl w:val="0"/>
          <w:numId w:val="6"/>
        </w:numPr>
        <w:jc w:val="both"/>
      </w:pPr>
      <w:r>
        <w:t>Jednotlivci – žáci (do 15 let)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Jednotlivci – dorost, junioři (od 15 do19 let)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Jednotlivci – dospělí (od 19 let)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 xml:space="preserve">Kolektiv – žactvo 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Kolektiv – dorost, junioři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Kolektiv – dospělí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Trenéři a funkcionáři</w:t>
      </w:r>
    </w:p>
    <w:p w:rsidR="00815A7F" w:rsidRDefault="00815A7F" w:rsidP="00815A7F">
      <w:pPr>
        <w:numPr>
          <w:ilvl w:val="0"/>
          <w:numId w:val="6"/>
        </w:numPr>
        <w:jc w:val="both"/>
      </w:pPr>
      <w:r>
        <w:t>Slavní odchovanci, osobnosti břeclavského sportu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Zdůvodnění návrhu: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..………….………………………………………………………………………………………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..…………….……………………………………………………………………………………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..………….………………………………………………………………………………………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V případě nedostatku místa, zdůvodnění přiložte na zvláštním listě.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Návrh podává: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Jméno a příjmení: ….……………………………………………………………………………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Telefon, e-mail</w:t>
      </w:r>
      <w:r w:rsidR="00CD47AB">
        <w:t xml:space="preserve"> </w:t>
      </w:r>
      <w:r w:rsidR="00CD47AB" w:rsidRPr="00CD47AB">
        <w:rPr>
          <w:i/>
        </w:rPr>
        <w:t xml:space="preserve">(povinné </w:t>
      </w:r>
      <w:proofErr w:type="gramStart"/>
      <w:r w:rsidR="00CD47AB" w:rsidRPr="00CD47AB">
        <w:rPr>
          <w:i/>
        </w:rPr>
        <w:t>údaje)</w:t>
      </w:r>
      <w:r w:rsidRPr="00CD47AB">
        <w:rPr>
          <w:i/>
        </w:rPr>
        <w:t>:</w:t>
      </w:r>
      <w:r>
        <w:t xml:space="preserve"> ...…</w:t>
      </w:r>
      <w:proofErr w:type="gramEnd"/>
      <w:r>
        <w:t>………………………………………………………….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>Adresa: ………………………………………………………………………………………….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  <w:r>
        <w:t xml:space="preserve">Dne: ………………………….  Podpis navrhovatele: </w:t>
      </w:r>
      <w:proofErr w:type="gramStart"/>
      <w:r>
        <w:t>…....…</w:t>
      </w:r>
      <w:proofErr w:type="gramEnd"/>
      <w:r>
        <w:t>…………………..……………..</w:t>
      </w:r>
    </w:p>
    <w:p w:rsidR="009A651E" w:rsidRDefault="009A651E">
      <w:pPr>
        <w:pStyle w:val="Zhlav"/>
        <w:tabs>
          <w:tab w:val="clear" w:pos="4536"/>
          <w:tab w:val="clear" w:pos="9072"/>
        </w:tabs>
        <w:jc w:val="both"/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sz w:val="22"/>
          <w:vertAlign w:val="superscript"/>
        </w:rPr>
      </w:pPr>
    </w:p>
    <w:p w:rsidR="009A651E" w:rsidRDefault="009A651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9A651E" w:rsidRDefault="009A651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Doručte na adresu:</w:t>
      </w:r>
    </w:p>
    <w:p w:rsidR="009A651E" w:rsidRDefault="00964FC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sz w:val="22"/>
        </w:rPr>
      </w:pPr>
      <w:r>
        <w:rPr>
          <w:sz w:val="22"/>
        </w:rPr>
        <w:t>Ing. Markéta Sýkorová</w:t>
      </w:r>
      <w:r w:rsidR="009A651E">
        <w:rPr>
          <w:sz w:val="22"/>
        </w:rPr>
        <w:t>, Městský úřad Břeclav,</w:t>
      </w:r>
      <w:r>
        <w:rPr>
          <w:sz w:val="22"/>
        </w:rPr>
        <w:t xml:space="preserve"> Odbor </w:t>
      </w:r>
      <w:r w:rsidR="00B3767E">
        <w:rPr>
          <w:sz w:val="22"/>
        </w:rPr>
        <w:t>ekonomický</w:t>
      </w:r>
      <w:r>
        <w:rPr>
          <w:sz w:val="22"/>
        </w:rPr>
        <w:t>,</w:t>
      </w:r>
      <w:r w:rsidR="009A651E">
        <w:rPr>
          <w:sz w:val="22"/>
        </w:rPr>
        <w:t xml:space="preserve"> </w:t>
      </w:r>
    </w:p>
    <w:p w:rsidR="009A651E" w:rsidRDefault="009A651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sz w:val="22"/>
        </w:rPr>
      </w:pPr>
      <w:r>
        <w:rPr>
          <w:sz w:val="22"/>
        </w:rPr>
        <w:t>nám. T</w:t>
      </w:r>
      <w:r w:rsidR="00B3767E">
        <w:rPr>
          <w:sz w:val="22"/>
        </w:rPr>
        <w:t xml:space="preserve">. </w:t>
      </w:r>
      <w:r>
        <w:rPr>
          <w:sz w:val="22"/>
        </w:rPr>
        <w:t>G</w:t>
      </w:r>
      <w:r w:rsidR="00B3767E">
        <w:rPr>
          <w:sz w:val="22"/>
        </w:rPr>
        <w:t xml:space="preserve">. </w:t>
      </w:r>
      <w:r>
        <w:rPr>
          <w:sz w:val="22"/>
        </w:rPr>
        <w:t>M</w:t>
      </w:r>
      <w:r w:rsidR="00B3767E">
        <w:rPr>
          <w:sz w:val="22"/>
        </w:rPr>
        <w:t>asaryka</w:t>
      </w:r>
      <w:r>
        <w:rPr>
          <w:sz w:val="22"/>
        </w:rPr>
        <w:t xml:space="preserve"> 3, 690 81 </w:t>
      </w:r>
      <w:bookmarkStart w:id="0" w:name="_GoBack"/>
      <w:bookmarkEnd w:id="0"/>
      <w:r>
        <w:rPr>
          <w:sz w:val="22"/>
        </w:rPr>
        <w:t xml:space="preserve">Břeclav, nebo </w:t>
      </w:r>
      <w:hyperlink r:id="rId7" w:history="1">
        <w:r w:rsidR="00964FC8" w:rsidRPr="00223360">
          <w:rPr>
            <w:rStyle w:val="Hypertextovodkaz"/>
            <w:sz w:val="22"/>
          </w:rPr>
          <w:t>marketa.sykorova@breclav.eu</w:t>
        </w:r>
      </w:hyperlink>
    </w:p>
    <w:sectPr w:rsidR="009A651E">
      <w:headerReference w:type="default" r:id="rId8"/>
      <w:footerReference w:type="default" r:id="rId9"/>
      <w:pgSz w:w="11906" w:h="16838"/>
      <w:pgMar w:top="1418" w:right="1418" w:bottom="899" w:left="1418" w:header="12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BE" w:rsidRDefault="00790EBE">
      <w:r>
        <w:separator/>
      </w:r>
    </w:p>
  </w:endnote>
  <w:endnote w:type="continuationSeparator" w:id="0">
    <w:p w:rsidR="00790EBE" w:rsidRDefault="007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1E" w:rsidRDefault="0059092D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-136525</wp:posOffset>
              </wp:positionV>
              <wp:extent cx="1714500" cy="571500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1E" w:rsidRDefault="009A651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9A651E" w:rsidRDefault="009A651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5pt;margin-top:-10.75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bt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" stroked="f">
              <v:textbox>
                <w:txbxContent>
                  <w:p w:rsidR="009A651E" w:rsidRDefault="009A651E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  <w:p w:rsidR="009A651E" w:rsidRDefault="009A651E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-136525</wp:posOffset>
              </wp:positionV>
              <wp:extent cx="1600200" cy="571500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1E" w:rsidRDefault="009A651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9A651E" w:rsidRDefault="009A651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80pt;margin-top:-10.7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zJgQIAABY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" stroked="f">
              <v:textbox>
                <w:txbxContent>
                  <w:p w:rsidR="009A651E" w:rsidRDefault="009A651E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9A651E" w:rsidRDefault="009A651E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-136525</wp:posOffset>
              </wp:positionV>
              <wp:extent cx="1828800" cy="68707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1E" w:rsidRDefault="009A651E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0;margin-top:-10.75pt;width:2in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WDhgIAABY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" stroked="f">
              <v:textbox>
                <w:txbxContent>
                  <w:p w:rsidR="009A651E" w:rsidRDefault="009A651E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BE" w:rsidRDefault="00790EBE">
      <w:r>
        <w:separator/>
      </w:r>
    </w:p>
  </w:footnote>
  <w:footnote w:type="continuationSeparator" w:id="0">
    <w:p w:rsidR="00790EBE" w:rsidRDefault="0079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1E" w:rsidRDefault="0059092D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-121285</wp:posOffset>
              </wp:positionV>
              <wp:extent cx="1028700" cy="1143000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1E" w:rsidRDefault="009A651E">
                          <w:pPr>
                            <w:tabs>
                              <w:tab w:val="right" w:pos="9468"/>
                              <w:tab w:val="center" w:pos="9582"/>
                            </w:tabs>
                            <w:rPr>
                              <w:rFonts w:ascii="France" w:hAnsi="France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object w:dxaOrig="1443" w:dyaOrig="14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4.75pt;height:58.5pt" o:ole="">
                                <v:imagedata r:id="rId1" o:title=""/>
                                <o:lock v:ext="edit" aspectratio="f"/>
                              </v:shape>
                              <o:OLEObject Type="Embed" ProgID="MS_ClipArt_Gallery" ShapeID="_x0000_i1026" DrawAspect="Content" ObjectID="_1607933324" r:id="rId2"/>
                            </w:object>
                          </w:r>
                        </w:p>
                        <w:p w:rsidR="009A651E" w:rsidRDefault="009A65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pt;margin-top:-9.55pt;width:8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" stroked="f">
              <v:textbox>
                <w:txbxContent>
                  <w:p w:rsidR="009A651E" w:rsidRDefault="009A651E">
                    <w:pPr>
                      <w:tabs>
                        <w:tab w:val="right" w:pos="9468"/>
                        <w:tab w:val="center" w:pos="9582"/>
                      </w:tabs>
                      <w:rPr>
                        <w:rFonts w:ascii="France" w:hAnsi="France"/>
                        <w:sz w:val="48"/>
                      </w:rPr>
                    </w:pPr>
                    <w:r>
                      <w:rPr>
                        <w:rFonts w:ascii="Arial" w:hAnsi="Arial"/>
                      </w:rPr>
                      <w:object w:dxaOrig="1443" w:dyaOrig="1480">
                        <v:shape id="_x0000_i1025" type="#_x0000_t75" style="width:54.75pt;height:58.5pt" o:ole="">
                          <v:imagedata r:id="rId3" o:title=""/>
                          <o:lock v:ext="edit" aspectratio="f"/>
                        </v:shape>
                        <o:OLEObject Type="Embed" ProgID="MS_ClipArt_Gallery" ShapeID="_x0000_i1025" DrawAspect="Content" ObjectID="_1572861930" r:id="rId4"/>
                      </w:object>
                    </w:r>
                  </w:p>
                  <w:p w:rsidR="009A651E" w:rsidRDefault="009A651E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029200" cy="1257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51E" w:rsidRDefault="009A651E">
                          <w:pPr>
                            <w:pStyle w:val="Zhlav"/>
                            <w:pBdr>
                              <w:bottom w:val="single" w:sz="12" w:space="1" w:color="auto"/>
                            </w:pBdr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Město Břeclav</w:t>
                          </w:r>
                        </w:p>
                        <w:p w:rsidR="009A651E" w:rsidRDefault="009A651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Cs/>
                            </w:rPr>
                          </w:pPr>
                        </w:p>
                        <w:p w:rsidR="009A651E" w:rsidRDefault="009A651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pt;margin-top:-.55pt;width:396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" stroked="f">
              <v:textbox>
                <w:txbxContent>
                  <w:p w:rsidR="009A651E" w:rsidRDefault="009A651E">
                    <w:pPr>
                      <w:pStyle w:val="Zhlav"/>
                      <w:pBdr>
                        <w:bottom w:val="single" w:sz="12" w:space="1" w:color="auto"/>
                      </w:pBdr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Město Břeclav</w:t>
                    </w:r>
                  </w:p>
                  <w:p w:rsidR="009A651E" w:rsidRDefault="009A651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Cs/>
                      </w:rPr>
                    </w:pPr>
                  </w:p>
                  <w:p w:rsidR="009A651E" w:rsidRDefault="009A651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651E" w:rsidRDefault="009A651E">
    <w:pPr>
      <w:pStyle w:val="Zhlav"/>
    </w:pPr>
  </w:p>
  <w:p w:rsidR="009A651E" w:rsidRDefault="009A651E">
    <w:pPr>
      <w:pStyle w:val="Zhlav"/>
    </w:pPr>
  </w:p>
  <w:p w:rsidR="009A651E" w:rsidRDefault="009A651E">
    <w:pPr>
      <w:pStyle w:val="Zhlav"/>
    </w:pPr>
  </w:p>
  <w:p w:rsidR="009A651E" w:rsidRDefault="009A65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AEC"/>
    <w:multiLevelType w:val="hybridMultilevel"/>
    <w:tmpl w:val="80C0D600"/>
    <w:lvl w:ilvl="0" w:tplc="E9DAF0B8">
      <w:start w:val="6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477"/>
    <w:multiLevelType w:val="hybridMultilevel"/>
    <w:tmpl w:val="5810E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62C47"/>
    <w:multiLevelType w:val="hybridMultilevel"/>
    <w:tmpl w:val="A9C67E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E77BE"/>
    <w:multiLevelType w:val="hybridMultilevel"/>
    <w:tmpl w:val="10A884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7513"/>
    <w:multiLevelType w:val="hybridMultilevel"/>
    <w:tmpl w:val="E586EE40"/>
    <w:lvl w:ilvl="0" w:tplc="CE1A6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E86"/>
    <w:multiLevelType w:val="hybridMultilevel"/>
    <w:tmpl w:val="BF5E008E"/>
    <w:lvl w:ilvl="0" w:tplc="5538C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A27AA"/>
    <w:multiLevelType w:val="hybridMultilevel"/>
    <w:tmpl w:val="5DBA3936"/>
    <w:lvl w:ilvl="0" w:tplc="E92E2928">
      <w:start w:val="7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544"/>
    <w:multiLevelType w:val="hybridMultilevel"/>
    <w:tmpl w:val="94C48A8E"/>
    <w:lvl w:ilvl="0" w:tplc="A4C6BDF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7"/>
    <w:rsid w:val="00087857"/>
    <w:rsid w:val="000B5157"/>
    <w:rsid w:val="00130D79"/>
    <w:rsid w:val="0014137C"/>
    <w:rsid w:val="001E3A0F"/>
    <w:rsid w:val="001E79D3"/>
    <w:rsid w:val="00356528"/>
    <w:rsid w:val="00372F2B"/>
    <w:rsid w:val="0054725E"/>
    <w:rsid w:val="00575431"/>
    <w:rsid w:val="0059092D"/>
    <w:rsid w:val="00790EBE"/>
    <w:rsid w:val="007A0BF9"/>
    <w:rsid w:val="00815A7F"/>
    <w:rsid w:val="00871E09"/>
    <w:rsid w:val="008A16A0"/>
    <w:rsid w:val="008A3904"/>
    <w:rsid w:val="00964FC8"/>
    <w:rsid w:val="009907EF"/>
    <w:rsid w:val="009A651E"/>
    <w:rsid w:val="00AA1BD2"/>
    <w:rsid w:val="00B3767E"/>
    <w:rsid w:val="00C42740"/>
    <w:rsid w:val="00C4774D"/>
    <w:rsid w:val="00CD47AB"/>
    <w:rsid w:val="00C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75789D13-839D-4135-B344-6E066A7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aps/>
      <w:color w:val="C0C0C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page" w:x="6388" w:y="39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semiHidden/>
    <w:pPr>
      <w:jc w:val="center"/>
    </w:pPr>
    <w:rPr>
      <w:color w:val="C0C0C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A16A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ykorova@brecla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erna\Data%20aplikac&#237;\Microsoft\&#352;ablony\Formul&#225;&#345;%20&#250;&#345;edn&#237;ho%20dopisu%20OK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úředního dopisu OKT</Template>
  <TotalTime>79</TotalTime>
  <Pages>1</Pages>
  <Words>123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klikněte a napište adresu příjemce</vt:lpstr>
    </vt:vector>
  </TitlesOfParts>
  <Company>MěÚ Břeclav</Company>
  <LinksUpToDate>false</LinksUpToDate>
  <CharactersWithSpaces>1212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mailto:marketa.sykorova@breclav.eu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klikněte a napište adresu příjemce</dc:title>
  <dc:subject/>
  <dc:creator>Černá Petra</dc:creator>
  <cp:keywords/>
  <dc:description/>
  <cp:lastModifiedBy>Sýkorová Markéta Ing.</cp:lastModifiedBy>
  <cp:revision>4</cp:revision>
  <cp:lastPrinted>2013-11-20T15:21:00Z</cp:lastPrinted>
  <dcterms:created xsi:type="dcterms:W3CDTF">2019-01-02T09:02:00Z</dcterms:created>
  <dcterms:modified xsi:type="dcterms:W3CDTF">2019-01-02T10:22:00Z</dcterms:modified>
</cp:coreProperties>
</file>